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D5" w:rsidRDefault="00A62BD5" w:rsidP="00A62BD5">
      <w:pPr>
        <w:spacing w:after="160" w:line="256" w:lineRule="auto"/>
        <w:jc w:val="center"/>
        <w:rPr>
          <w:rFonts w:ascii="Arial" w:eastAsiaTheme="minorEastAsia" w:hAnsi="Arial" w:cs="Arial"/>
          <w:b/>
          <w:szCs w:val="24"/>
          <w:lang w:val="es-ES" w:eastAsia="en-US"/>
        </w:rPr>
      </w:pPr>
      <w:r>
        <w:rPr>
          <w:rFonts w:ascii="Arial" w:eastAsiaTheme="minorEastAsia" w:hAnsi="Arial" w:cs="Arial"/>
          <w:b/>
          <w:szCs w:val="24"/>
          <w:lang w:val="es-ES" w:eastAsia="en-US"/>
        </w:rPr>
        <w:t>ANEXO I</w:t>
      </w:r>
    </w:p>
    <w:p w:rsidR="00A62BD5" w:rsidRDefault="00A62BD5" w:rsidP="00A62BD5">
      <w:pPr>
        <w:pStyle w:val="Sangradetextonormal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SOLICITUD ADHESIÓN AL PROGRAMA DE BONOS VUELTA AL DEPORTE</w:t>
      </w:r>
    </w:p>
    <w:p w:rsidR="00A62BD5" w:rsidRDefault="00A62BD5" w:rsidP="00A62BD5">
      <w:pPr>
        <w:pStyle w:val="Sangradetextonormal"/>
        <w:ind w:left="0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</w:rPr>
        <w:t>(</w:t>
      </w:r>
      <w:proofErr w:type="gramStart"/>
      <w:r>
        <w:rPr>
          <w:rFonts w:ascii="Arial" w:hAnsi="Arial" w:cs="Arial"/>
          <w:b/>
          <w:szCs w:val="24"/>
        </w:rPr>
        <w:t>Orden …</w:t>
      </w:r>
      <w:proofErr w:type="gramEnd"/>
      <w:r>
        <w:rPr>
          <w:rFonts w:ascii="Arial" w:hAnsi="Arial" w:cs="Arial"/>
          <w:b/>
          <w:szCs w:val="24"/>
        </w:rPr>
        <w:t>de….de…. BORM…</w:t>
      </w:r>
    </w:p>
    <w:p w:rsidR="00A62BD5" w:rsidRDefault="00A62BD5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A62BD5" w:rsidRDefault="00A62BD5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A62BD5" w:rsidRDefault="00A62BD5" w:rsidP="00A62BD5">
      <w:pPr>
        <w:pStyle w:val="Sangradetextonormal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1.- DATOS DEL CENTRO O CLUB DEPORTIVO PRIVADO</w:t>
      </w:r>
    </w:p>
    <w:p w:rsidR="00A62BD5" w:rsidRDefault="00A62BD5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980"/>
        <w:gridCol w:w="4111"/>
        <w:gridCol w:w="2976"/>
      </w:tblGrid>
      <w:tr w:rsidR="00A62BD5" w:rsidTr="00A62BD5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BD5" w:rsidRDefault="00A62BD5">
            <w:pPr>
              <w:pStyle w:val="Sangradetextonormal"/>
              <w:ind w:left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en-US"/>
              </w:rPr>
              <w:t>Denominación empresa/autónomo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BD5" w:rsidRDefault="00A62BD5">
            <w:pPr>
              <w:pStyle w:val="Sangradetextonormal"/>
              <w:ind w:left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en-US"/>
              </w:rPr>
              <w:t>Municipio</w:t>
            </w:r>
          </w:p>
        </w:tc>
      </w:tr>
      <w:tr w:rsidR="00A62BD5" w:rsidTr="00A62BD5">
        <w:trPr>
          <w:trHeight w:val="55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D5" w:rsidRDefault="00A62BD5">
            <w:pPr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D5" w:rsidRDefault="00A62BD5">
            <w:pPr>
              <w:pStyle w:val="Sangradetextonormal"/>
              <w:ind w:left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62BD5" w:rsidTr="00A62BD5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BD5" w:rsidRDefault="00A62BD5">
            <w:pPr>
              <w:pStyle w:val="Sangradetextonormal"/>
              <w:ind w:left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en-US"/>
              </w:rPr>
              <w:t>Domicilio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BD5" w:rsidRDefault="00A62BD5">
            <w:pPr>
              <w:pStyle w:val="Sangradetextonormal"/>
              <w:ind w:left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en-US"/>
              </w:rPr>
              <w:t>Código Postal</w:t>
            </w:r>
          </w:p>
        </w:tc>
      </w:tr>
      <w:tr w:rsidR="00A62BD5" w:rsidTr="00A62BD5">
        <w:trPr>
          <w:trHeight w:val="50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D5" w:rsidRDefault="00A62BD5">
            <w:pPr>
              <w:pStyle w:val="Sangradetextonormal"/>
              <w:ind w:left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D5" w:rsidRDefault="00A62BD5">
            <w:pPr>
              <w:pStyle w:val="Sangradetextonormal"/>
              <w:ind w:left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62BD5" w:rsidTr="00A62B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BD5" w:rsidRDefault="00A62BD5">
            <w:pPr>
              <w:pStyle w:val="Sangradetextonormal"/>
              <w:ind w:left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en-US"/>
              </w:rPr>
              <w:t>Teléfono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BD5" w:rsidRDefault="00A62BD5">
            <w:pPr>
              <w:pStyle w:val="Sangradetextonormal"/>
              <w:ind w:left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en-US"/>
              </w:rPr>
              <w:t>Correo electrónico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BD5" w:rsidRDefault="00A62BD5">
            <w:pPr>
              <w:pStyle w:val="Sangradetextonormal"/>
              <w:ind w:left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en-US"/>
              </w:rPr>
              <w:t>CIF</w:t>
            </w:r>
          </w:p>
        </w:tc>
      </w:tr>
      <w:tr w:rsidR="00A62BD5" w:rsidTr="00A62BD5">
        <w:trPr>
          <w:trHeight w:val="4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D5" w:rsidRDefault="00A62BD5">
            <w:pPr>
              <w:pStyle w:val="Sangradetextonormal"/>
              <w:ind w:left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D5" w:rsidRDefault="00A62BD5">
            <w:pPr>
              <w:pStyle w:val="Sangradetextonormal"/>
              <w:ind w:left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D5" w:rsidRDefault="00A62BD5">
            <w:pPr>
              <w:pStyle w:val="Sangradetextonormal"/>
              <w:ind w:left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A62BD5" w:rsidRDefault="00A62BD5" w:rsidP="00A62BD5">
      <w:pPr>
        <w:pStyle w:val="Sangradetextonormal"/>
        <w:ind w:left="0"/>
        <w:rPr>
          <w:rFonts w:ascii="Arial" w:hAnsi="Arial" w:cs="Arial"/>
          <w:sz w:val="20"/>
          <w:szCs w:val="24"/>
        </w:rPr>
      </w:pPr>
    </w:p>
    <w:p w:rsidR="00A62BD5" w:rsidRDefault="00A62BD5" w:rsidP="00A62BD5">
      <w:pPr>
        <w:pStyle w:val="Sangradetextonormal"/>
        <w:ind w:left="0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A62BD5" w:rsidTr="00A62BD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BD5" w:rsidRDefault="00A62BD5">
            <w:pPr>
              <w:pStyle w:val="Sangradetextonormal"/>
              <w:ind w:left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en-US"/>
              </w:rPr>
              <w:t>Representante legal (apellidos y nombre)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BD5" w:rsidRDefault="00A62BD5">
            <w:pPr>
              <w:pStyle w:val="Sangradetextonormal"/>
              <w:ind w:left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en-US"/>
              </w:rPr>
              <w:t>Teléfono</w:t>
            </w:r>
          </w:p>
        </w:tc>
      </w:tr>
      <w:tr w:rsidR="00A62BD5" w:rsidTr="00A62BD5">
        <w:trPr>
          <w:trHeight w:val="61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D5" w:rsidRDefault="00A62BD5">
            <w:pPr>
              <w:pStyle w:val="Sangradetextonormal"/>
              <w:ind w:left="0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D5" w:rsidRDefault="00A62BD5">
            <w:pPr>
              <w:pStyle w:val="Sangradetextonormal"/>
              <w:ind w:left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A62BD5" w:rsidRDefault="00A62BD5" w:rsidP="00A62BD5">
      <w:pPr>
        <w:pStyle w:val="Sangradetextonormal"/>
        <w:ind w:left="0"/>
        <w:rPr>
          <w:rFonts w:ascii="Arial" w:hAnsi="Arial" w:cs="Arial"/>
          <w:szCs w:val="24"/>
        </w:rPr>
      </w:pPr>
    </w:p>
    <w:p w:rsidR="00A62BD5" w:rsidRDefault="00A62BD5" w:rsidP="00A62BD5">
      <w:pPr>
        <w:pStyle w:val="Sangradetextonormal"/>
        <w:ind w:left="0"/>
        <w:rPr>
          <w:rFonts w:ascii="Arial" w:hAnsi="Arial" w:cs="Arial"/>
          <w:szCs w:val="24"/>
        </w:rPr>
      </w:pPr>
    </w:p>
    <w:p w:rsidR="00A62BD5" w:rsidRDefault="00A62BD5" w:rsidP="00A62BD5">
      <w:pPr>
        <w:pStyle w:val="Sangradetextonormal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2.- DATOS BANCARIOS</w:t>
      </w:r>
    </w:p>
    <w:p w:rsidR="00A62BD5" w:rsidRDefault="00A62BD5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259"/>
        <w:gridCol w:w="4808"/>
      </w:tblGrid>
      <w:tr w:rsidR="00A62BD5" w:rsidTr="00263B07">
        <w:trPr>
          <w:trHeight w:val="37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D5" w:rsidRDefault="00A62BD5">
            <w:pPr>
              <w:pStyle w:val="Sangradetextonormal"/>
              <w:ind w:left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en-US"/>
              </w:rPr>
              <w:t>Banco o Caja:</w:t>
            </w:r>
          </w:p>
        </w:tc>
      </w:tr>
      <w:tr w:rsidR="00A62BD5" w:rsidTr="00263B07">
        <w:trPr>
          <w:trHeight w:val="406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D5" w:rsidRDefault="00A62BD5">
            <w:pPr>
              <w:pStyle w:val="Sangradetextonormal"/>
              <w:ind w:left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en-US"/>
              </w:rPr>
              <w:t>Localidad</w:t>
            </w:r>
            <w:r>
              <w:rPr>
                <w:rFonts w:ascii="Arial" w:hAnsi="Arial" w:cs="Arial"/>
                <w:sz w:val="20"/>
                <w:szCs w:val="24"/>
                <w:lang w:eastAsia="en-US"/>
              </w:rPr>
              <w:t>: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D5" w:rsidRDefault="00A62BD5">
            <w:pPr>
              <w:pStyle w:val="Sangradetextonormal"/>
              <w:ind w:left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en-US"/>
              </w:rPr>
              <w:t>Código postal</w:t>
            </w:r>
            <w:r>
              <w:rPr>
                <w:rFonts w:ascii="Arial" w:hAnsi="Arial" w:cs="Arial"/>
                <w:sz w:val="20"/>
                <w:szCs w:val="24"/>
                <w:lang w:eastAsia="en-US"/>
              </w:rPr>
              <w:t>:</w:t>
            </w:r>
          </w:p>
        </w:tc>
      </w:tr>
      <w:tr w:rsidR="00A62BD5" w:rsidTr="00263B07">
        <w:trPr>
          <w:trHeight w:val="41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D5" w:rsidRDefault="00A62BD5">
            <w:pPr>
              <w:pStyle w:val="Sangradetextonormal"/>
              <w:ind w:left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en-US"/>
              </w:rPr>
              <w:t>Código Cuenta Cliente (IBAN)</w:t>
            </w:r>
            <w:r>
              <w:rPr>
                <w:rFonts w:ascii="Arial" w:hAnsi="Arial" w:cs="Arial"/>
                <w:sz w:val="20"/>
                <w:szCs w:val="24"/>
                <w:lang w:eastAsia="en-US"/>
              </w:rPr>
              <w:t>:</w:t>
            </w:r>
          </w:p>
        </w:tc>
      </w:tr>
    </w:tbl>
    <w:p w:rsidR="00A62BD5" w:rsidRDefault="00A62BD5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A62BD5" w:rsidRDefault="00A62BD5" w:rsidP="00A62BD5">
      <w:pPr>
        <w:rPr>
          <w:rStyle w:val="Textoennegrita"/>
          <w:rFonts w:ascii="Arial" w:hAnsi="Arial" w:cs="Arial"/>
          <w:sz w:val="22"/>
          <w:szCs w:val="22"/>
        </w:rPr>
      </w:pPr>
      <w:r w:rsidRPr="00A62BD5">
        <w:rPr>
          <w:rStyle w:val="Textoennegrita"/>
          <w:rFonts w:ascii="Arial" w:hAnsi="Arial" w:cs="Arial"/>
          <w:sz w:val="22"/>
          <w:szCs w:val="22"/>
        </w:rPr>
        <w:t>3.- INFORMACIÓN BÁSICA SOBRE PROTECCIÓN DE DATOS</w:t>
      </w:r>
    </w:p>
    <w:p w:rsidR="00A62BD5" w:rsidRPr="00A62BD5" w:rsidRDefault="00A62BD5" w:rsidP="00A62BD5">
      <w:pPr>
        <w:rPr>
          <w:rStyle w:val="Textoennegrita"/>
          <w:sz w:val="22"/>
          <w:szCs w:val="22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A62BD5" w:rsidRPr="00A62BD5" w:rsidTr="00263B0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D5" w:rsidRPr="00A62BD5" w:rsidRDefault="00A62BD5">
            <w:pPr>
              <w:jc w:val="center"/>
              <w:rPr>
                <w:sz w:val="22"/>
                <w:szCs w:val="22"/>
                <w:lang w:eastAsia="en-US"/>
              </w:rPr>
            </w:pPr>
            <w:r w:rsidRPr="00A62B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Responsable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5" w:rsidRPr="00A62BD5" w:rsidRDefault="00A62BD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62BD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Dirección General de Deportes. Consejería de Presidencia, Turismo y Deportes. Comunidad Autónoma de la Región de Murcia.</w:t>
            </w:r>
          </w:p>
        </w:tc>
      </w:tr>
      <w:tr w:rsidR="00A62BD5" w:rsidRPr="00A62BD5" w:rsidTr="00263B0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D5" w:rsidRPr="00A62BD5" w:rsidRDefault="00A62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62B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5" w:rsidRPr="00A62BD5" w:rsidRDefault="00A62BD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62BD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Tramitación del procedimiento de </w:t>
            </w:r>
            <w:r w:rsidRPr="00A62BD5">
              <w:rPr>
                <w:rStyle w:val="Hipervnculo"/>
                <w:rFonts w:ascii="Arial" w:hAnsi="Arial" w:cs="Arial"/>
                <w:bCs/>
                <w:sz w:val="22"/>
                <w:szCs w:val="22"/>
                <w:lang w:eastAsia="en-US"/>
              </w:rPr>
              <w:t>Ayudas destinadas a la promoción deportiva mediante un programa de bonos Vuelta al Deporte</w:t>
            </w:r>
            <w:r w:rsidRPr="00A62BD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2BD5" w:rsidRPr="00A62BD5" w:rsidTr="00263B0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D5" w:rsidRPr="00A62BD5" w:rsidRDefault="00A62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62B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Destinatarios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5" w:rsidRPr="00A62BD5" w:rsidRDefault="00A62BD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62BD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No se cederán datos a terceros, salvo obligación legal.</w:t>
            </w:r>
          </w:p>
        </w:tc>
      </w:tr>
      <w:tr w:rsidR="00A62BD5" w:rsidRPr="00A62BD5" w:rsidTr="00263B0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D5" w:rsidRPr="00A62BD5" w:rsidRDefault="00A62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62B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Derechos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5" w:rsidRPr="00A62BD5" w:rsidRDefault="00A62BD5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62BD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Puede ejercitar sus derechos de acceso, rectificación, supresión, oposición, limitación, portabilidad en relación a sus datos, dirigiéndose al responsable. Puede consultar la información y requisitos del procedimiento de ejercicio de derechos (2736) en el apartado de PROTECCIÓN DE DATOS de la web </w:t>
            </w:r>
            <w:hyperlink r:id="rId10" w:history="1">
              <w:r w:rsidRPr="00A62BD5">
                <w:rPr>
                  <w:rStyle w:val="Hipervnculo"/>
                  <w:rFonts w:ascii="Arial" w:hAnsi="Arial" w:cs="Arial"/>
                  <w:sz w:val="22"/>
                  <w:szCs w:val="22"/>
                  <w:lang w:eastAsia="en-US"/>
                </w:rPr>
                <w:t>www.carm.es.</w:t>
              </w:r>
            </w:hyperlink>
          </w:p>
        </w:tc>
      </w:tr>
      <w:tr w:rsidR="00A62BD5" w:rsidRPr="00A62BD5" w:rsidTr="00263B0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D5" w:rsidRPr="00A62BD5" w:rsidRDefault="00A62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62B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Procedencia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5" w:rsidRPr="00A62BD5" w:rsidRDefault="00A62BD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62BD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Los datos que se recogen proceden del interesado y de la Plataforma de Interoperabilidad.</w:t>
            </w:r>
          </w:p>
          <w:p w:rsidR="00A62BD5" w:rsidRPr="00A62BD5" w:rsidRDefault="00A62BD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62BD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Las categorías de datos que se recogen son:</w:t>
            </w:r>
          </w:p>
          <w:p w:rsidR="00A62BD5" w:rsidRPr="00A62BD5" w:rsidRDefault="00A62BD5" w:rsidP="002169AB">
            <w:pPr>
              <w:pStyle w:val="NormalWeb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62BD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Datos de estar al corriente de pago de obligaciones con la </w:t>
            </w:r>
            <w:r w:rsidRPr="00A62BD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Seguridad Social.</w:t>
            </w:r>
          </w:p>
          <w:p w:rsidR="00A62BD5" w:rsidRPr="00A62BD5" w:rsidRDefault="00A62BD5" w:rsidP="002169AB">
            <w:pPr>
              <w:pStyle w:val="NormalWeb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62BD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Datos de estar al corriente de pago de las obligaciones tributarias con la Agencia Estatal de la Administración Tributaria para la solicitud de ayudas y subvenciones.</w:t>
            </w:r>
          </w:p>
          <w:p w:rsidR="00A62BD5" w:rsidRPr="00A62BD5" w:rsidRDefault="00A62BD5" w:rsidP="002169AB">
            <w:pPr>
              <w:pStyle w:val="NormalWeb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62BD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Datos de estar al corriente de pago de las obligaciones tributarias con la Comunidad Autónoma de la Región de Murcia.</w:t>
            </w:r>
          </w:p>
        </w:tc>
      </w:tr>
    </w:tbl>
    <w:p w:rsidR="00A62BD5" w:rsidRDefault="00A62BD5" w:rsidP="00A62BD5">
      <w:pPr>
        <w:pStyle w:val="Sangradetextonormal"/>
        <w:ind w:left="0"/>
        <w:jc w:val="center"/>
        <w:rPr>
          <w:rFonts w:ascii="Arial" w:hAnsi="Arial" w:cs="Arial"/>
          <w:b/>
          <w:sz w:val="20"/>
          <w:szCs w:val="24"/>
        </w:rPr>
      </w:pPr>
    </w:p>
    <w:p w:rsidR="00A62BD5" w:rsidRDefault="00A62BD5" w:rsidP="00A62BD5">
      <w:pPr>
        <w:pStyle w:val="Sangradetextonormal"/>
        <w:ind w:left="0"/>
        <w:jc w:val="center"/>
        <w:rPr>
          <w:rFonts w:ascii="Arial" w:hAnsi="Arial" w:cs="Arial"/>
          <w:b/>
          <w:sz w:val="20"/>
          <w:szCs w:val="24"/>
        </w:rPr>
      </w:pPr>
    </w:p>
    <w:p w:rsidR="00A62BD5" w:rsidRDefault="00A62BD5" w:rsidP="00A62BD5">
      <w:pPr>
        <w:pStyle w:val="Sangradetextonormal"/>
        <w:ind w:left="0"/>
        <w:jc w:val="center"/>
        <w:rPr>
          <w:rFonts w:ascii="Arial" w:hAnsi="Arial" w:cs="Arial"/>
          <w:b/>
          <w:sz w:val="20"/>
          <w:szCs w:val="24"/>
        </w:rPr>
      </w:pPr>
    </w:p>
    <w:p w:rsidR="00A62BD5" w:rsidRDefault="00A62BD5" w:rsidP="00A62BD5">
      <w:pPr>
        <w:pStyle w:val="Sangradetextonormal"/>
        <w:ind w:left="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(Documento firmado y fechado electrónicamente en el margen)</w:t>
      </w:r>
    </w:p>
    <w:p w:rsidR="00A62BD5" w:rsidRDefault="00A62BD5" w:rsidP="00A62BD5">
      <w:pPr>
        <w:pStyle w:val="Sangradetextonormal"/>
        <w:ind w:left="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Fdo.-</w:t>
      </w:r>
    </w:p>
    <w:p w:rsidR="00A62BD5" w:rsidRDefault="00A62BD5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A62BD5" w:rsidRDefault="00A62BD5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A62BD5" w:rsidRDefault="00A62BD5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A62BD5" w:rsidRDefault="00A62BD5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A62BD5" w:rsidRDefault="00A62BD5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A62BD5" w:rsidRDefault="00A62BD5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A62BD5" w:rsidRDefault="00A62BD5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263B07" w:rsidRDefault="00263B07" w:rsidP="00A62BD5">
      <w:pPr>
        <w:pStyle w:val="Sangradetextonormal"/>
        <w:ind w:left="0"/>
        <w:rPr>
          <w:rFonts w:ascii="Arial" w:hAnsi="Arial" w:cs="Arial"/>
          <w:b/>
          <w:szCs w:val="24"/>
        </w:rPr>
      </w:pPr>
    </w:p>
    <w:p w:rsidR="00A62BD5" w:rsidRDefault="00A62BD5" w:rsidP="00A62BD5">
      <w:pPr>
        <w:rPr>
          <w:rFonts w:ascii="Arial" w:eastAsiaTheme="minorEastAsia" w:hAnsi="Arial" w:cs="Arial"/>
          <w:b/>
          <w:bCs/>
          <w:caps/>
          <w:sz w:val="22"/>
          <w:szCs w:val="22"/>
          <w:lang w:val="es-ES" w:eastAsia="en-US"/>
        </w:rPr>
      </w:pPr>
      <w:r>
        <w:rPr>
          <w:rFonts w:ascii="Arial" w:eastAsiaTheme="minorEastAsia" w:hAnsi="Arial" w:cs="Arial"/>
          <w:b/>
          <w:bCs/>
          <w:caps/>
          <w:sz w:val="22"/>
          <w:szCs w:val="22"/>
          <w:lang w:val="es-ES" w:eastAsia="en-US"/>
        </w:rPr>
        <w:t>Excma. Sr. Consejero de presidencia, turismo y deportes</w:t>
      </w:r>
    </w:p>
    <w:p w:rsidR="00A62BD5" w:rsidRDefault="00A62BD5" w:rsidP="00A62BD5">
      <w:pPr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aps/>
          <w:sz w:val="22"/>
          <w:szCs w:val="22"/>
          <w:lang w:val="es-ES" w:eastAsia="en-US"/>
        </w:rPr>
        <w:t>comunidad autónoma de la región de murcia</w:t>
      </w:r>
    </w:p>
    <w:p w:rsidR="0019746C" w:rsidRDefault="0019746C"/>
    <w:sectPr w:rsidR="0019746C" w:rsidSect="00244494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D5" w:rsidRDefault="00A62BD5" w:rsidP="0033118A">
      <w:r>
        <w:separator/>
      </w:r>
    </w:p>
  </w:endnote>
  <w:endnote w:type="continuationSeparator" w:id="0">
    <w:p w:rsidR="00A62BD5" w:rsidRDefault="00A62BD5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D5" w:rsidRDefault="00A62BD5" w:rsidP="0033118A">
      <w:r>
        <w:separator/>
      </w:r>
    </w:p>
  </w:footnote>
  <w:footnote w:type="continuationSeparator" w:id="0">
    <w:p w:rsidR="00A62BD5" w:rsidRDefault="00A62BD5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557C67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D5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63B07"/>
    <w:rsid w:val="002C71E3"/>
    <w:rsid w:val="0033118A"/>
    <w:rsid w:val="003C26F0"/>
    <w:rsid w:val="004E7DEE"/>
    <w:rsid w:val="005271AF"/>
    <w:rsid w:val="00546BB5"/>
    <w:rsid w:val="00557C67"/>
    <w:rsid w:val="00681F44"/>
    <w:rsid w:val="006E3224"/>
    <w:rsid w:val="00752411"/>
    <w:rsid w:val="00805E6D"/>
    <w:rsid w:val="008B55BB"/>
    <w:rsid w:val="008E3810"/>
    <w:rsid w:val="00A01ACF"/>
    <w:rsid w:val="00A441B7"/>
    <w:rsid w:val="00A62BD5"/>
    <w:rsid w:val="00C44004"/>
    <w:rsid w:val="00D0196C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semiHidden/>
    <w:unhideWhenUsed/>
    <w:rsid w:val="00A62BD5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A62BD5"/>
    <w:rPr>
      <w:szCs w:val="24"/>
      <w:lang w:val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A62BD5"/>
    <w:pPr>
      <w:ind w:left="567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62BD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A62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arm.es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b81d\AppData\Local\Temp\7zO00FC52B9\CPTD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CPTD - CONSEJERÍA - Gris.dotx</Template>
  <TotalTime>0</TotalTime>
  <Pages>3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2021-09-15T12:43:00Z</dcterms:created>
  <dcterms:modified xsi:type="dcterms:W3CDTF">2021-09-15T12:46:00Z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